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AB" w:rsidRDefault="00445656">
      <w:pPr>
        <w:pStyle w:val="StyleTitre1BasLigneindigosimple05pt"/>
      </w:pPr>
      <w:r>
        <w:rPr>
          <w:noProof/>
          <w:lang w:val="en-GB" w:eastAsia="en-GB" w:bidi="ar-SA"/>
        </w:rPr>
        <w:drawing>
          <wp:inline distT="0" distB="0" distL="0" distR="0">
            <wp:extent cx="2190750" cy="457200"/>
            <wp:effectExtent l="0" t="0" r="0" b="0"/>
            <wp:docPr id="3" name="Picture 3" descr="C:\Users\Zaki\Desktop\LATEXP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i\Desktop\LATEXPR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F4" w:rsidRPr="00E774F4" w:rsidRDefault="00445656" w:rsidP="00E774F4">
      <w:pPr>
        <w:pStyle w:val="Heading2"/>
        <w:tabs>
          <w:tab w:val="right" w:pos="9360"/>
        </w:tabs>
        <w:rPr>
          <w:rStyle w:val="Cartitre2"/>
          <w:b/>
          <w:bCs/>
          <w:iCs/>
          <w:color w:val="auto"/>
        </w:rPr>
      </w:pPr>
      <w:r>
        <w:rPr>
          <w:rStyle w:val="Cartitre2"/>
          <w:b/>
          <w:bCs/>
          <w:iCs/>
          <w:color w:val="auto"/>
        </w:rPr>
        <w:t>Formal Quote Form</w:t>
      </w:r>
    </w:p>
    <w:p w:rsidR="001166AB" w:rsidRDefault="001166AB">
      <w:pPr>
        <w:pStyle w:val="Heading2"/>
        <w:tabs>
          <w:tab w:val="right" w:pos="9360"/>
        </w:tabs>
        <w:rPr>
          <w:rStyle w:val="Cartitre2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5954"/>
      </w:tblGrid>
      <w:tr w:rsidR="001166AB" w:rsidRPr="007D45D4" w:rsidTr="003C5150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1166AB" w:rsidRPr="003C5150" w:rsidRDefault="00445656" w:rsidP="00E774F4">
            <w:pPr>
              <w:pStyle w:val="Heading2"/>
              <w:rPr>
                <w:lang w:val="en-US" w:eastAsia="en-US"/>
              </w:rPr>
            </w:pPr>
            <w:r>
              <w:rPr>
                <w:lang w:val="en-US" w:eastAsia="en-US"/>
              </w:rPr>
              <w:t>Information</w:t>
            </w:r>
          </w:p>
        </w:tc>
      </w:tr>
      <w:tr w:rsidR="001166AB" w:rsidTr="003C5150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First Name</w:t>
            </w:r>
            <w:r w:rsidR="001166AB" w:rsidRPr="003C5150">
              <w:rPr>
                <w:lang w:val="en-US" w:eastAsia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1166AB">
            <w:pPr>
              <w:pStyle w:val="Corps"/>
              <w:rPr>
                <w:lang w:val="en-US" w:eastAsia="en-US"/>
              </w:rPr>
            </w:pPr>
          </w:p>
        </w:tc>
      </w:tr>
      <w:tr w:rsidR="001166AB" w:rsidTr="003C5150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Last Name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1166AB">
            <w:pPr>
              <w:pStyle w:val="Corps"/>
              <w:rPr>
                <w:lang w:val="en-US" w:eastAsia="en-US"/>
              </w:rPr>
            </w:pPr>
          </w:p>
        </w:tc>
      </w:tr>
      <w:tr w:rsidR="00082889" w:rsidRPr="00082889" w:rsidTr="003C5150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Position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082889">
            <w:pPr>
              <w:pStyle w:val="Corps"/>
              <w:rPr>
                <w:lang w:val="en-US" w:eastAsia="en-US"/>
              </w:rPr>
            </w:pPr>
          </w:p>
        </w:tc>
      </w:tr>
      <w:tr w:rsidR="00E774F4" w:rsidRPr="00082889" w:rsidTr="003C5150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F4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Country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4F4" w:rsidRPr="003C5150" w:rsidRDefault="00E774F4">
            <w:pPr>
              <w:pStyle w:val="Corps"/>
              <w:rPr>
                <w:lang w:val="en-US" w:eastAsia="en-US"/>
              </w:rPr>
            </w:pPr>
          </w:p>
        </w:tc>
      </w:tr>
      <w:tr w:rsidR="001166AB" w:rsidRPr="00082889" w:rsidTr="003C5150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DE42D7" w:rsidRDefault="00445656" w:rsidP="003C5150">
            <w:pPr>
              <w:pStyle w:val="Titresformulaire"/>
              <w:outlineLvl w:val="9"/>
              <w:rPr>
                <w:lang w:eastAsia="en-US"/>
              </w:rPr>
            </w:pPr>
            <w:r>
              <w:rPr>
                <w:lang w:eastAsia="en-US"/>
              </w:rPr>
              <w:t>Document Type</w:t>
            </w:r>
          </w:p>
          <w:p w:rsidR="001166AB" w:rsidRPr="00DE42D7" w:rsidRDefault="00082889" w:rsidP="00445656">
            <w:pPr>
              <w:pStyle w:val="Titresformulaire"/>
              <w:outlineLvl w:val="9"/>
              <w:rPr>
                <w:lang w:eastAsia="en-US"/>
              </w:rPr>
            </w:pPr>
            <w:r w:rsidRPr="00DE42D7">
              <w:rPr>
                <w:lang w:eastAsia="en-US"/>
              </w:rPr>
              <w:t>(</w:t>
            </w:r>
            <w:r w:rsidR="00445656">
              <w:rPr>
                <w:lang w:eastAsia="en-US"/>
              </w:rPr>
              <w:t>book</w:t>
            </w:r>
            <w:r w:rsidRPr="00DE42D7">
              <w:rPr>
                <w:lang w:eastAsia="en-US"/>
              </w:rPr>
              <w:t>, article, th</w:t>
            </w:r>
            <w:r w:rsidR="00445656">
              <w:rPr>
                <w:lang w:eastAsia="en-US"/>
              </w:rPr>
              <w:t>e</w:t>
            </w:r>
            <w:r w:rsidRPr="00DE42D7">
              <w:rPr>
                <w:lang w:eastAsia="en-US"/>
              </w:rPr>
              <w:t>s</w:t>
            </w:r>
            <w:r w:rsidR="00445656">
              <w:rPr>
                <w:lang w:eastAsia="en-US"/>
              </w:rPr>
              <w:t>is</w:t>
            </w:r>
            <w:r w:rsidRPr="00DE42D7">
              <w:rPr>
                <w:lang w:eastAsia="en-US"/>
              </w:rPr>
              <w:t xml:space="preserve">, </w:t>
            </w:r>
            <w:r w:rsidR="00445656">
              <w:rPr>
                <w:lang w:eastAsia="en-US"/>
              </w:rPr>
              <w:t>slides</w:t>
            </w:r>
            <w:r w:rsidRPr="00DE42D7">
              <w:rPr>
                <w:lang w:eastAsia="en-US"/>
              </w:rPr>
              <w:t>, …)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DE42D7" w:rsidRDefault="001166AB">
            <w:pPr>
              <w:pStyle w:val="Corps"/>
              <w:rPr>
                <w:lang w:eastAsia="en-US"/>
              </w:rPr>
            </w:pPr>
          </w:p>
        </w:tc>
      </w:tr>
      <w:tr w:rsidR="00082889" w:rsidRPr="00082889" w:rsidTr="003C5150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DE42D7" w:rsidRDefault="00445656" w:rsidP="003C5150">
            <w:pPr>
              <w:pStyle w:val="Titresformulaire"/>
              <w:outlineLvl w:val="9"/>
              <w:rPr>
                <w:lang w:eastAsia="en-US"/>
              </w:rPr>
            </w:pPr>
            <w:r>
              <w:rPr>
                <w:lang w:eastAsia="en-US"/>
              </w:rPr>
              <w:t>Document format</w:t>
            </w:r>
          </w:p>
          <w:p w:rsidR="00082889" w:rsidRPr="00DE42D7" w:rsidRDefault="00082889" w:rsidP="003C5150">
            <w:pPr>
              <w:pStyle w:val="Titresformulaire"/>
              <w:outlineLvl w:val="9"/>
              <w:rPr>
                <w:lang w:eastAsia="en-US"/>
              </w:rPr>
            </w:pPr>
            <w:r w:rsidRPr="00DE42D7">
              <w:rPr>
                <w:lang w:eastAsia="en-US"/>
              </w:rPr>
              <w:t>(txt, ppt, tex, …)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DE42D7" w:rsidRDefault="00082889">
            <w:pPr>
              <w:pStyle w:val="Corps"/>
              <w:rPr>
                <w:lang w:eastAsia="en-US"/>
              </w:rPr>
            </w:pPr>
          </w:p>
        </w:tc>
      </w:tr>
      <w:tr w:rsidR="00082889" w:rsidRPr="00082889" w:rsidTr="003C5150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Number of Pages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082889">
            <w:pPr>
              <w:pStyle w:val="Corps"/>
              <w:rPr>
                <w:lang w:val="en-US" w:eastAsia="en-US"/>
              </w:rPr>
            </w:pPr>
          </w:p>
        </w:tc>
      </w:tr>
      <w:tr w:rsidR="00082889" w:rsidTr="003C5150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445656" w:rsidP="00BE3B49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Delivery delay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89" w:rsidRPr="003C5150" w:rsidRDefault="00082889">
            <w:pPr>
              <w:pStyle w:val="Corps"/>
              <w:rPr>
                <w:lang w:val="en-US" w:eastAsia="en-US"/>
              </w:rPr>
            </w:pPr>
          </w:p>
        </w:tc>
      </w:tr>
      <w:tr w:rsidR="001166AB" w:rsidTr="003C5150">
        <w:trPr>
          <w:trHeight w:val="30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Phone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1166AB">
            <w:pPr>
              <w:pStyle w:val="Corps"/>
              <w:rPr>
                <w:lang w:val="en-US" w:eastAsia="en-US"/>
              </w:rPr>
            </w:pPr>
          </w:p>
        </w:tc>
      </w:tr>
      <w:tr w:rsidR="001166AB" w:rsidTr="003C5150">
        <w:trPr>
          <w:trHeight w:val="308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445656" w:rsidP="003C5150">
            <w:pPr>
              <w:pStyle w:val="Titresformulaire"/>
              <w:outlineLvl w:val="9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bookmarkStart w:id="0" w:name="_GoBack"/>
            <w:bookmarkEnd w:id="0"/>
            <w:r>
              <w:rPr>
                <w:lang w:val="en-US" w:eastAsia="en-US"/>
              </w:rPr>
              <w:t>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6AB" w:rsidRPr="003C5150" w:rsidRDefault="001166AB">
            <w:pPr>
              <w:pStyle w:val="Corps"/>
              <w:rPr>
                <w:lang w:val="en-US" w:eastAsia="en-US"/>
              </w:rPr>
            </w:pPr>
          </w:p>
        </w:tc>
      </w:tr>
    </w:tbl>
    <w:p w:rsidR="007D45D4" w:rsidRDefault="007D45D4"/>
    <w:sectPr w:rsidR="007D45D4" w:rsidSect="001166AB">
      <w:pgSz w:w="11907" w:h="16839"/>
      <w:pgMar w:top="1008" w:right="1440" w:bottom="1008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56"/>
    <w:rsid w:val="00082889"/>
    <w:rsid w:val="001166AB"/>
    <w:rsid w:val="00355183"/>
    <w:rsid w:val="003C5150"/>
    <w:rsid w:val="00445656"/>
    <w:rsid w:val="00540937"/>
    <w:rsid w:val="007D45D4"/>
    <w:rsid w:val="00BE3B49"/>
    <w:rsid w:val="00DE42D7"/>
    <w:rsid w:val="00E7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</w:style>
  <w:style w:type="character" w:customStyle="1" w:styleId="Heading2Char">
    <w:name w:val="Heading 2 Char"/>
    <w:link w:val="Heading2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Heading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Heading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Cartitre2">
    <w:name w:val="Car. titre 2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50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</w:style>
  <w:style w:type="character" w:customStyle="1" w:styleId="Heading2Char">
    <w:name w:val="Heading 2 Char"/>
    <w:link w:val="Heading2"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Titre1BasLigneindigosimple05pt">
    <w:name w:val="Style Titre 1 + Bas: (Ligne indigo simple  0.5 pt ..."/>
    <w:basedOn w:val="Heading1"/>
    <w:pPr>
      <w:pBdr>
        <w:bottom w:val="single" w:sz="4" w:space="1" w:color="333399"/>
      </w:pBdr>
    </w:pPr>
    <w:rPr>
      <w:i/>
      <w:color w:val="333399"/>
      <w:lang w:bidi="fr-FR"/>
    </w:rPr>
  </w:style>
  <w:style w:type="paragraph" w:customStyle="1" w:styleId="Titresformulaire">
    <w:name w:val="Titres formulaire"/>
    <w:basedOn w:val="Heading3"/>
    <w:rPr>
      <w:lang w:bidi="fr-FR"/>
    </w:rPr>
  </w:style>
  <w:style w:type="paragraph" w:customStyle="1" w:styleId="Corps">
    <w:name w:val="Corps"/>
    <w:basedOn w:val="Normal"/>
    <w:pPr>
      <w:jc w:val="both"/>
    </w:pPr>
    <w:rPr>
      <w:lang w:bidi="fr-FR"/>
    </w:r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Cartitre2">
    <w:name w:val="Car. titre 2"/>
    <w:rPr>
      <w:rFonts w:ascii="Arial" w:hAnsi="Arial" w:cs="Arial" w:hint="default"/>
      <w:b/>
      <w:bCs/>
      <w:iCs/>
      <w:color w:val="333399"/>
      <w:sz w:val="24"/>
      <w:szCs w:val="28"/>
      <w:lang w:val="fr-FR" w:eastAsia="fr-FR" w:bidi="fr-FR"/>
    </w:rPr>
  </w:style>
  <w:style w:type="character" w:customStyle="1" w:styleId="Cartitre1">
    <w:name w:val="Car. titre 1"/>
    <w:rPr>
      <w:rFonts w:ascii="Arial" w:hAnsi="Arial" w:cs="Arial" w:hint="default"/>
      <w:b/>
      <w:bCs/>
      <w:kern w:val="32"/>
      <w:sz w:val="40"/>
      <w:szCs w:val="4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Normal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5150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5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ki\AppData\Local\Temp\6jlfi-Formulaire_TeXp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6jlfi-Formulaire_TeXpress.dot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</dc:creator>
  <cp:lastModifiedBy>Zaki</cp:lastModifiedBy>
  <cp:revision>1</cp:revision>
  <cp:lastPrinted>2002-03-13T15:40:00Z</cp:lastPrinted>
  <dcterms:created xsi:type="dcterms:W3CDTF">2016-08-23T16:09:00Z</dcterms:created>
  <dcterms:modified xsi:type="dcterms:W3CDTF">2016-08-23T16:11:00Z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TC060883541036</vt:lpwstr>
  </property>
</Properties>
</file>